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0C60" w14:textId="5476EA98" w:rsidR="001D3E71" w:rsidRDefault="001D3E71" w:rsidP="001D3E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767D0E">
        <w:rPr>
          <w:rFonts w:ascii="Arial" w:hAnsi="Arial" w:cs="Arial"/>
          <w:b/>
        </w:rPr>
        <w:t>ftale mellem Lejre Kommune og D</w:t>
      </w:r>
      <w:r>
        <w:rPr>
          <w:rFonts w:ascii="Arial" w:hAnsi="Arial" w:cs="Arial"/>
          <w:b/>
        </w:rPr>
        <w:t xml:space="preserve">LF Lejre </w:t>
      </w:r>
      <w:r>
        <w:rPr>
          <w:rFonts w:ascii="Arial" w:hAnsi="Arial" w:cs="Arial"/>
          <w:b/>
        </w:rPr>
        <w:br/>
      </w:r>
      <w:r w:rsidRPr="00767D0E">
        <w:rPr>
          <w:rFonts w:ascii="Arial" w:hAnsi="Arial" w:cs="Arial"/>
          <w:b/>
        </w:rPr>
        <w:t xml:space="preserve">- om afskedigelser og rokering af </w:t>
      </w:r>
      <w:r w:rsidR="00A63106">
        <w:rPr>
          <w:rFonts w:ascii="Arial" w:hAnsi="Arial" w:cs="Arial"/>
          <w:b/>
        </w:rPr>
        <w:t>lærere og børnehav</w:t>
      </w:r>
      <w:r w:rsidR="00C95C1B">
        <w:rPr>
          <w:rFonts w:ascii="Arial" w:hAnsi="Arial" w:cs="Arial"/>
          <w:b/>
        </w:rPr>
        <w:t>eklasseledere</w:t>
      </w:r>
      <w:r w:rsidRPr="00767D0E">
        <w:rPr>
          <w:rFonts w:ascii="Arial" w:hAnsi="Arial" w:cs="Arial"/>
          <w:b/>
        </w:rPr>
        <w:t xml:space="preserve"> </w:t>
      </w:r>
      <w:r w:rsidR="00414598">
        <w:rPr>
          <w:rFonts w:ascii="Arial" w:hAnsi="Arial" w:cs="Arial"/>
          <w:b/>
        </w:rPr>
        <w:t>ved</w:t>
      </w:r>
      <w:r>
        <w:rPr>
          <w:rFonts w:ascii="Arial" w:hAnsi="Arial" w:cs="Arial"/>
          <w:b/>
        </w:rPr>
        <w:t xml:space="preserve"> </w:t>
      </w:r>
      <w:r w:rsidRPr="00767D0E">
        <w:rPr>
          <w:rFonts w:ascii="Arial" w:hAnsi="Arial" w:cs="Arial"/>
          <w:b/>
        </w:rPr>
        <w:t>tilpasning</w:t>
      </w:r>
      <w:r>
        <w:rPr>
          <w:rFonts w:ascii="Arial" w:hAnsi="Arial" w:cs="Arial"/>
          <w:b/>
        </w:rPr>
        <w:t>en</w:t>
      </w:r>
      <w:r w:rsidRPr="00767D0E">
        <w:rPr>
          <w:rFonts w:ascii="Arial" w:hAnsi="Arial" w:cs="Arial"/>
          <w:b/>
        </w:rPr>
        <w:t xml:space="preserve"> af ressourcerne i skolevæsenet ved overgangen fra skoleåret 201</w:t>
      </w:r>
      <w:r w:rsidR="003E541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–1</w:t>
      </w:r>
      <w:r w:rsidR="003E5414">
        <w:rPr>
          <w:rFonts w:ascii="Arial" w:hAnsi="Arial" w:cs="Arial"/>
          <w:b/>
        </w:rPr>
        <w:t>8</w:t>
      </w:r>
      <w:r w:rsidRPr="00767D0E">
        <w:rPr>
          <w:rFonts w:ascii="Arial" w:hAnsi="Arial" w:cs="Arial"/>
          <w:b/>
        </w:rPr>
        <w:t xml:space="preserve"> til skoleåret 201</w:t>
      </w:r>
      <w:r w:rsidR="003E5414">
        <w:rPr>
          <w:rFonts w:ascii="Arial" w:hAnsi="Arial" w:cs="Arial"/>
          <w:b/>
        </w:rPr>
        <w:t>8–19</w:t>
      </w:r>
      <w:r w:rsidR="00D843BC">
        <w:rPr>
          <w:rFonts w:ascii="Arial" w:hAnsi="Arial" w:cs="Arial"/>
          <w:b/>
        </w:rPr>
        <w:t>.</w:t>
      </w:r>
    </w:p>
    <w:p w14:paraId="3BBCDAF6" w14:textId="77777777" w:rsidR="00BB0E25" w:rsidRDefault="00BB0E25" w:rsidP="001D3E71">
      <w:pPr>
        <w:rPr>
          <w:rFonts w:ascii="Arial" w:hAnsi="Arial" w:cs="Arial"/>
          <w:color w:val="000000"/>
        </w:rPr>
      </w:pPr>
    </w:p>
    <w:p w14:paraId="1A5D34CE" w14:textId="77777777" w:rsidR="001D3E71" w:rsidRPr="00767D0E" w:rsidRDefault="001D3E71" w:rsidP="001D3E71">
      <w:pPr>
        <w:rPr>
          <w:rFonts w:ascii="Arial" w:hAnsi="Arial" w:cs="Arial"/>
          <w:b/>
        </w:rPr>
      </w:pPr>
      <w:r w:rsidRPr="00183F47">
        <w:rPr>
          <w:rFonts w:ascii="Arial" w:hAnsi="Arial" w:cs="Arial"/>
          <w:color w:val="000000"/>
        </w:rPr>
        <w:t>Aftalen</w:t>
      </w:r>
      <w:r w:rsidRPr="00676513">
        <w:rPr>
          <w:rFonts w:ascii="Arial" w:hAnsi="Arial" w:cs="Arial"/>
          <w:color w:val="FF0000"/>
        </w:rPr>
        <w:t xml:space="preserve"> </w:t>
      </w:r>
      <w:r w:rsidRPr="00183F47">
        <w:rPr>
          <w:rFonts w:ascii="Arial" w:hAnsi="Arial" w:cs="Arial"/>
          <w:color w:val="000000"/>
        </w:rPr>
        <w:t xml:space="preserve">omfatter </w:t>
      </w:r>
      <w:r w:rsidR="00C95C1B">
        <w:rPr>
          <w:rFonts w:ascii="Arial" w:hAnsi="Arial" w:cs="Arial"/>
          <w:color w:val="000000"/>
        </w:rPr>
        <w:t>lærere og børnehaveklasseledere</w:t>
      </w:r>
      <w:r>
        <w:rPr>
          <w:rFonts w:ascii="Arial" w:hAnsi="Arial" w:cs="Arial"/>
          <w:color w:val="000000"/>
        </w:rPr>
        <w:t xml:space="preserve"> ansat på de 7</w:t>
      </w:r>
      <w:r w:rsidRPr="00183F47">
        <w:rPr>
          <w:rFonts w:ascii="Arial" w:hAnsi="Arial" w:cs="Arial"/>
          <w:color w:val="000000"/>
        </w:rPr>
        <w:t xml:space="preserve"> folkeskoler og Firkløverskolen</w:t>
      </w:r>
      <w:r>
        <w:rPr>
          <w:rFonts w:ascii="Arial" w:hAnsi="Arial" w:cs="Arial"/>
          <w:color w:val="000000"/>
        </w:rPr>
        <w:t>.</w:t>
      </w:r>
    </w:p>
    <w:p w14:paraId="04BF8779" w14:textId="49897466" w:rsidR="001D3E71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t>I forbindelse m</w:t>
      </w:r>
      <w:r>
        <w:rPr>
          <w:rFonts w:ascii="Arial" w:hAnsi="Arial" w:cs="Arial"/>
        </w:rPr>
        <w:t xml:space="preserve">ed overgangen fra skoleåret </w:t>
      </w:r>
      <w:r w:rsidR="00385534" w:rsidRPr="00385534">
        <w:rPr>
          <w:rFonts w:ascii="Arial" w:hAnsi="Arial" w:cs="Arial"/>
        </w:rPr>
        <w:t>201</w:t>
      </w:r>
      <w:r w:rsidR="003E5414">
        <w:rPr>
          <w:rFonts w:ascii="Arial" w:hAnsi="Arial" w:cs="Arial"/>
        </w:rPr>
        <w:t>7</w:t>
      </w:r>
      <w:r w:rsidR="00385534" w:rsidRPr="00385534">
        <w:rPr>
          <w:rFonts w:ascii="Arial" w:hAnsi="Arial" w:cs="Arial"/>
        </w:rPr>
        <w:t>–1</w:t>
      </w:r>
      <w:r w:rsidR="003E5414">
        <w:rPr>
          <w:rFonts w:ascii="Arial" w:hAnsi="Arial" w:cs="Arial"/>
        </w:rPr>
        <w:t>8</w:t>
      </w:r>
      <w:r w:rsidR="00385534" w:rsidRPr="00385534">
        <w:rPr>
          <w:rFonts w:ascii="Arial" w:hAnsi="Arial" w:cs="Arial"/>
        </w:rPr>
        <w:t xml:space="preserve"> </w:t>
      </w:r>
      <w:r w:rsidRPr="00D47EE4">
        <w:rPr>
          <w:rFonts w:ascii="Arial" w:hAnsi="Arial" w:cs="Arial"/>
        </w:rPr>
        <w:t xml:space="preserve">til skoleåret </w:t>
      </w:r>
      <w:r w:rsidR="00385534" w:rsidRPr="00385534">
        <w:rPr>
          <w:rFonts w:ascii="Arial" w:hAnsi="Arial" w:cs="Arial"/>
        </w:rPr>
        <w:t>201</w:t>
      </w:r>
      <w:r w:rsidR="003E5414">
        <w:rPr>
          <w:rFonts w:ascii="Arial" w:hAnsi="Arial" w:cs="Arial"/>
        </w:rPr>
        <w:t>8–19</w:t>
      </w:r>
      <w:r w:rsidR="00385534">
        <w:rPr>
          <w:rFonts w:ascii="Arial" w:hAnsi="Arial" w:cs="Arial"/>
        </w:rPr>
        <w:t xml:space="preserve"> </w:t>
      </w:r>
      <w:r w:rsidRPr="00D47EE4">
        <w:rPr>
          <w:rFonts w:ascii="Arial" w:hAnsi="Arial" w:cs="Arial"/>
        </w:rPr>
        <w:t xml:space="preserve">kan der opstå behov for at </w:t>
      </w:r>
      <w:r>
        <w:rPr>
          <w:rFonts w:ascii="Arial" w:hAnsi="Arial" w:cs="Arial"/>
        </w:rPr>
        <w:t>rokere</w:t>
      </w:r>
      <w:r w:rsidRPr="00D47EE4">
        <w:rPr>
          <w:rFonts w:ascii="Arial" w:hAnsi="Arial" w:cs="Arial"/>
        </w:rPr>
        <w:t xml:space="preserve"> og eventuelt afskedige</w:t>
      </w:r>
      <w:r>
        <w:rPr>
          <w:rFonts w:ascii="Arial" w:hAnsi="Arial" w:cs="Arial"/>
        </w:rPr>
        <w:t xml:space="preserve"> medarbejdere</w:t>
      </w:r>
      <w:r w:rsidRPr="00D47EE4">
        <w:rPr>
          <w:rFonts w:ascii="Arial" w:hAnsi="Arial" w:cs="Arial"/>
        </w:rPr>
        <w:t xml:space="preserve">. </w:t>
      </w:r>
    </w:p>
    <w:p w14:paraId="42BCEF1E" w14:textId="77777777" w:rsidR="001D3E71" w:rsidRPr="00D47EE4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t>Aftalen er bygget op med en indledning, som sætter rammerne</w:t>
      </w:r>
      <w:r>
        <w:rPr>
          <w:rFonts w:ascii="Arial" w:hAnsi="Arial" w:cs="Arial"/>
        </w:rPr>
        <w:t xml:space="preserve"> for </w:t>
      </w:r>
      <w:r w:rsidRPr="00D47EE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to efter</w:t>
      </w:r>
      <w:r w:rsidRPr="00D47EE4">
        <w:rPr>
          <w:rFonts w:ascii="Arial" w:hAnsi="Arial" w:cs="Arial"/>
        </w:rPr>
        <w:t>følgende afsnit</w:t>
      </w:r>
      <w:r>
        <w:rPr>
          <w:rFonts w:ascii="Arial" w:hAnsi="Arial" w:cs="Arial"/>
        </w:rPr>
        <w:t xml:space="preserve">, om henholdsvis </w:t>
      </w:r>
      <w:r w:rsidRPr="00D47EE4">
        <w:rPr>
          <w:rFonts w:ascii="Arial" w:hAnsi="Arial" w:cs="Arial"/>
        </w:rPr>
        <w:t>procedure</w:t>
      </w:r>
      <w:r>
        <w:rPr>
          <w:rFonts w:ascii="Arial" w:hAnsi="Arial" w:cs="Arial"/>
        </w:rPr>
        <w:t>n</w:t>
      </w:r>
      <w:r w:rsidRPr="00D47EE4">
        <w:rPr>
          <w:rFonts w:ascii="Arial" w:hAnsi="Arial" w:cs="Arial"/>
        </w:rPr>
        <w:t xml:space="preserve"> for afskedigelse og for </w:t>
      </w:r>
      <w:r>
        <w:rPr>
          <w:rFonts w:ascii="Arial" w:hAnsi="Arial" w:cs="Arial"/>
        </w:rPr>
        <w:t>rokering</w:t>
      </w:r>
      <w:r w:rsidRPr="00D47EE4">
        <w:rPr>
          <w:rFonts w:ascii="Arial" w:hAnsi="Arial" w:cs="Arial"/>
        </w:rPr>
        <w:t>.</w:t>
      </w:r>
    </w:p>
    <w:p w14:paraId="652E3AA5" w14:textId="1F73AAE3" w:rsidR="001D3E71" w:rsidRPr="00183F47" w:rsidRDefault="00414598" w:rsidP="001D3E71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Generelle bemærkninger:</w:t>
      </w:r>
    </w:p>
    <w:p w14:paraId="398CC999" w14:textId="5683556D" w:rsidR="001D3E71" w:rsidRPr="00B66098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  <w:r w:rsidRPr="00B66098">
        <w:rPr>
          <w:rFonts w:ascii="Arial" w:hAnsi="Arial" w:cs="Arial"/>
        </w:rPr>
        <w:t>Opgavefordelingen på de enkelte skoler kan ikke starte før alle rokeringer</w:t>
      </w:r>
      <w:r w:rsidR="00BB0E25" w:rsidRPr="00B66098">
        <w:rPr>
          <w:rFonts w:ascii="Arial" w:hAnsi="Arial" w:cs="Arial"/>
        </w:rPr>
        <w:t xml:space="preserve">, </w:t>
      </w:r>
      <w:r w:rsidRPr="00B66098">
        <w:rPr>
          <w:rFonts w:ascii="Arial" w:hAnsi="Arial" w:cs="Arial"/>
        </w:rPr>
        <w:t xml:space="preserve">og </w:t>
      </w:r>
      <w:r w:rsidR="00BB0E25" w:rsidRPr="00B66098">
        <w:rPr>
          <w:rFonts w:ascii="Arial" w:hAnsi="Arial" w:cs="Arial"/>
        </w:rPr>
        <w:t xml:space="preserve">en </w:t>
      </w:r>
      <w:r w:rsidRPr="00B66098">
        <w:rPr>
          <w:rFonts w:ascii="Arial" w:hAnsi="Arial" w:cs="Arial"/>
        </w:rPr>
        <w:t>evt. høringsperiode i forbindelse med afskedigelser er afsluttet.</w:t>
      </w:r>
    </w:p>
    <w:p w14:paraId="691EBD82" w14:textId="48501740" w:rsidR="001D3E71" w:rsidRPr="00B66098" w:rsidRDefault="003E5414" w:rsidP="001D3E71">
      <w:pPr>
        <w:spacing w:after="0" w:line="240" w:lineRule="auto"/>
        <w:rPr>
          <w:rFonts w:ascii="Arial" w:hAnsi="Arial" w:cs="Arial"/>
        </w:rPr>
      </w:pPr>
      <w:r w:rsidRPr="00B66098">
        <w:rPr>
          <w:rFonts w:ascii="Arial" w:hAnsi="Arial" w:cs="Arial"/>
        </w:rPr>
        <w:t xml:space="preserve">Hver enkelt skole </w:t>
      </w:r>
      <w:r w:rsidR="001D3E71" w:rsidRPr="00B66098">
        <w:rPr>
          <w:rFonts w:ascii="Arial" w:hAnsi="Arial" w:cs="Arial"/>
        </w:rPr>
        <w:t>udarbejder en samlet oversigt over lærer- og børnehaveklasseledere</w:t>
      </w:r>
      <w:r w:rsidRPr="00B66098">
        <w:rPr>
          <w:rFonts w:ascii="Arial" w:hAnsi="Arial" w:cs="Arial"/>
        </w:rPr>
        <w:t xml:space="preserve"> ansat </w:t>
      </w:r>
      <w:r w:rsidR="001D3E71" w:rsidRPr="00B66098">
        <w:rPr>
          <w:rFonts w:ascii="Arial" w:hAnsi="Arial" w:cs="Arial"/>
        </w:rPr>
        <w:t>på de enkelte skoler 201</w:t>
      </w:r>
      <w:r w:rsidRPr="00B66098">
        <w:rPr>
          <w:rFonts w:ascii="Arial" w:hAnsi="Arial" w:cs="Arial"/>
        </w:rPr>
        <w:t>8</w:t>
      </w:r>
      <w:r w:rsidR="00385534" w:rsidRPr="00B66098">
        <w:rPr>
          <w:rFonts w:ascii="Arial" w:hAnsi="Arial" w:cs="Arial"/>
        </w:rPr>
        <w:t xml:space="preserve"> </w:t>
      </w:r>
      <w:r w:rsidR="001D3E71" w:rsidRPr="00B66098">
        <w:rPr>
          <w:rFonts w:ascii="Arial" w:hAnsi="Arial" w:cs="Arial"/>
        </w:rPr>
        <w:t xml:space="preserve">med angivelse af navn, beskæftigelsesgrad og stillingskategori. Oversigten sendes </w:t>
      </w:r>
      <w:r w:rsidRPr="00B66098">
        <w:rPr>
          <w:rFonts w:ascii="Arial" w:hAnsi="Arial" w:cs="Arial"/>
        </w:rPr>
        <w:t xml:space="preserve">tilden lokale TR og </w:t>
      </w:r>
      <w:r w:rsidR="00385534" w:rsidRPr="00B66098">
        <w:rPr>
          <w:rFonts w:ascii="Arial" w:hAnsi="Arial" w:cs="Arial"/>
        </w:rPr>
        <w:t xml:space="preserve">Lejre Lærerforening inden </w:t>
      </w:r>
      <w:r w:rsidRPr="00B66098">
        <w:rPr>
          <w:rFonts w:ascii="Arial" w:hAnsi="Arial" w:cs="Arial"/>
        </w:rPr>
        <w:t>1. april</w:t>
      </w:r>
      <w:r w:rsidR="001D3E71" w:rsidRPr="00B66098">
        <w:rPr>
          <w:rFonts w:ascii="Arial" w:hAnsi="Arial" w:cs="Arial"/>
        </w:rPr>
        <w:br/>
      </w:r>
    </w:p>
    <w:p w14:paraId="5B5916A4" w14:textId="5DD009A8" w:rsidR="001D3E71" w:rsidRPr="00B66098" w:rsidRDefault="001D3E71" w:rsidP="001D3E71">
      <w:pPr>
        <w:spacing w:after="0" w:line="240" w:lineRule="auto"/>
        <w:rPr>
          <w:rFonts w:ascii="Arial" w:hAnsi="Arial" w:cs="Arial"/>
        </w:rPr>
      </w:pPr>
      <w:r w:rsidRPr="00B66098">
        <w:rPr>
          <w:rFonts w:ascii="Arial" w:hAnsi="Arial" w:cs="Arial"/>
        </w:rPr>
        <w:t>Den enkelte skole opgør så vidt muligt ønsker om nedsat tid, ønsker om fratrædelse</w:t>
      </w:r>
      <w:r w:rsidR="00385534" w:rsidRPr="00B66098">
        <w:rPr>
          <w:rFonts w:ascii="Arial" w:hAnsi="Arial" w:cs="Arial"/>
        </w:rPr>
        <w:t xml:space="preserve"> snarest efter den </w:t>
      </w:r>
      <w:r w:rsidR="003E5414" w:rsidRPr="00B66098">
        <w:rPr>
          <w:rFonts w:ascii="Arial" w:hAnsi="Arial" w:cs="Arial"/>
        </w:rPr>
        <w:t>23. marts</w:t>
      </w:r>
      <w:r w:rsidRPr="00B66098">
        <w:rPr>
          <w:rFonts w:ascii="Arial" w:hAnsi="Arial" w:cs="Arial"/>
        </w:rPr>
        <w:t xml:space="preserve"> 201</w:t>
      </w:r>
      <w:r w:rsidR="003E5414" w:rsidRPr="00B66098">
        <w:rPr>
          <w:rFonts w:ascii="Arial" w:hAnsi="Arial" w:cs="Arial"/>
        </w:rPr>
        <w:t>8</w:t>
      </w:r>
      <w:r w:rsidRPr="00B66098">
        <w:rPr>
          <w:rFonts w:ascii="Arial" w:hAnsi="Arial" w:cs="Arial"/>
        </w:rPr>
        <w:t xml:space="preserve">. Medarbejderne har frist frem til </w:t>
      </w:r>
      <w:r w:rsidR="00385534" w:rsidRPr="00B66098">
        <w:rPr>
          <w:rFonts w:ascii="Arial" w:hAnsi="Arial" w:cs="Arial"/>
        </w:rPr>
        <w:t xml:space="preserve">den </w:t>
      </w:r>
      <w:r w:rsidR="003E5414" w:rsidRPr="00B66098">
        <w:rPr>
          <w:rFonts w:ascii="Arial" w:hAnsi="Arial" w:cs="Arial"/>
        </w:rPr>
        <w:t>23</w:t>
      </w:r>
      <w:r w:rsidRPr="00B66098">
        <w:rPr>
          <w:rFonts w:ascii="Arial" w:hAnsi="Arial" w:cs="Arial"/>
        </w:rPr>
        <w:t>.</w:t>
      </w:r>
      <w:r w:rsidR="00414598" w:rsidRPr="00B66098">
        <w:rPr>
          <w:rFonts w:ascii="Arial" w:hAnsi="Arial" w:cs="Arial"/>
        </w:rPr>
        <w:t xml:space="preserve"> </w:t>
      </w:r>
      <w:r w:rsidR="003E5414" w:rsidRPr="00B66098">
        <w:rPr>
          <w:rFonts w:ascii="Arial" w:hAnsi="Arial" w:cs="Arial"/>
        </w:rPr>
        <w:t>marts</w:t>
      </w:r>
      <w:r w:rsidRPr="00B66098">
        <w:rPr>
          <w:rFonts w:ascii="Arial" w:hAnsi="Arial" w:cs="Arial"/>
        </w:rPr>
        <w:t xml:space="preserve"> for at indgive ønsker om ændring i ansættelsesgrad for det kommende skoleår. </w:t>
      </w:r>
      <w:r w:rsidR="003E5414" w:rsidRPr="00B66098">
        <w:rPr>
          <w:rFonts w:ascii="Arial" w:hAnsi="Arial" w:cs="Arial"/>
        </w:rPr>
        <w:t xml:space="preserve">(Skolelederen og </w:t>
      </w:r>
      <w:proofErr w:type="gramStart"/>
      <w:r w:rsidR="003E5414" w:rsidRPr="00B66098">
        <w:rPr>
          <w:rFonts w:ascii="Arial" w:hAnsi="Arial" w:cs="Arial"/>
        </w:rPr>
        <w:t>TR  skal</w:t>
      </w:r>
      <w:proofErr w:type="gramEnd"/>
      <w:r w:rsidR="003E5414" w:rsidRPr="00B66098">
        <w:rPr>
          <w:rFonts w:ascii="Arial" w:hAnsi="Arial" w:cs="Arial"/>
        </w:rPr>
        <w:t xml:space="preserve"> give lærerne information om denne tidsfrist på den enkelte skole)</w:t>
      </w:r>
    </w:p>
    <w:p w14:paraId="03C6796F" w14:textId="77777777" w:rsidR="001D3E71" w:rsidRPr="00B66098" w:rsidRDefault="001D3E71" w:rsidP="001D3E71">
      <w:pPr>
        <w:spacing w:after="0" w:line="240" w:lineRule="auto"/>
        <w:rPr>
          <w:rFonts w:ascii="Arial" w:hAnsi="Arial" w:cs="Arial"/>
        </w:rPr>
      </w:pPr>
    </w:p>
    <w:p w14:paraId="1578C7BC" w14:textId="77777777" w:rsidR="00EC3C45" w:rsidRPr="00B66098" w:rsidRDefault="001D3E71" w:rsidP="00EC3C45">
      <w:pPr>
        <w:autoSpaceDE w:val="0"/>
        <w:autoSpaceDN w:val="0"/>
        <w:adjustRightInd w:val="0"/>
        <w:rPr>
          <w:rFonts w:ascii="Arial" w:hAnsi="Arial" w:cs="Arial"/>
        </w:rPr>
      </w:pPr>
      <w:r w:rsidRPr="00B66098">
        <w:rPr>
          <w:rFonts w:ascii="Arial" w:hAnsi="Arial" w:cs="Arial"/>
        </w:rPr>
        <w:t xml:space="preserve">Den enkelte skole opgør </w:t>
      </w:r>
      <w:r w:rsidR="008E167A" w:rsidRPr="00B66098">
        <w:rPr>
          <w:rFonts w:ascii="Arial" w:hAnsi="Arial" w:cs="Arial"/>
        </w:rPr>
        <w:t xml:space="preserve">pr. </w:t>
      </w:r>
      <w:r w:rsidR="003E5414" w:rsidRPr="00B66098">
        <w:rPr>
          <w:rFonts w:ascii="Arial" w:hAnsi="Arial" w:cs="Arial"/>
        </w:rPr>
        <w:t xml:space="preserve">13. april </w:t>
      </w:r>
      <w:r w:rsidRPr="00B66098">
        <w:rPr>
          <w:rFonts w:ascii="Arial" w:hAnsi="Arial" w:cs="Arial"/>
        </w:rPr>
        <w:t>på baggrund af ressourcetildelingen for skoleåret 201</w:t>
      </w:r>
      <w:r w:rsidR="003E5414" w:rsidRPr="00B66098">
        <w:rPr>
          <w:rFonts w:ascii="Arial" w:hAnsi="Arial" w:cs="Arial"/>
        </w:rPr>
        <w:t>8</w:t>
      </w:r>
      <w:r w:rsidRPr="00B66098">
        <w:rPr>
          <w:rFonts w:ascii="Arial" w:hAnsi="Arial" w:cs="Arial"/>
        </w:rPr>
        <w:t>-1</w:t>
      </w:r>
      <w:r w:rsidR="003E5414" w:rsidRPr="00B66098">
        <w:rPr>
          <w:rFonts w:ascii="Arial" w:hAnsi="Arial" w:cs="Arial"/>
        </w:rPr>
        <w:t>9</w:t>
      </w:r>
      <w:r w:rsidR="0022668C" w:rsidRPr="00B66098">
        <w:rPr>
          <w:rFonts w:ascii="Arial" w:hAnsi="Arial" w:cs="Arial"/>
        </w:rPr>
        <w:t xml:space="preserve"> </w:t>
      </w:r>
      <w:r w:rsidRPr="00B66098">
        <w:rPr>
          <w:rFonts w:ascii="Arial" w:hAnsi="Arial" w:cs="Arial"/>
        </w:rPr>
        <w:t>antallet af stillinger.</w:t>
      </w:r>
      <w:r w:rsidR="00EC3C45" w:rsidRPr="00B66098">
        <w:rPr>
          <w:rFonts w:ascii="Arial" w:hAnsi="Arial" w:cs="Arial"/>
        </w:rPr>
        <w:t xml:space="preserve"> De personalemæssige behov på de enkelte skoler opgøres med inddragelse af Lokaludvalg. </w:t>
      </w:r>
    </w:p>
    <w:p w14:paraId="702D415B" w14:textId="55933290" w:rsidR="001D3E71" w:rsidRDefault="00EC3C45" w:rsidP="00EC3C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1D3E71" w:rsidRPr="00D47EE4">
        <w:rPr>
          <w:rFonts w:ascii="Arial" w:hAnsi="Arial" w:cs="Arial"/>
        </w:rPr>
        <w:t>r dannes et overblik over det samlede antal stillinger i kommunen</w:t>
      </w:r>
      <w:r w:rsidR="00385534">
        <w:rPr>
          <w:rFonts w:ascii="Arial" w:hAnsi="Arial" w:cs="Arial"/>
        </w:rPr>
        <w:t xml:space="preserve">, </w:t>
      </w:r>
      <w:r w:rsidR="00385534" w:rsidRPr="00281B01">
        <w:rPr>
          <w:rFonts w:ascii="Arial" w:hAnsi="Arial" w:cs="Arial"/>
        </w:rPr>
        <w:t>herunder orlovsstillinger</w:t>
      </w:r>
      <w:r w:rsidR="001D3E71" w:rsidRPr="00281B01">
        <w:rPr>
          <w:rFonts w:ascii="Arial" w:hAnsi="Arial" w:cs="Arial"/>
        </w:rPr>
        <w:t xml:space="preserve">. </w:t>
      </w:r>
      <w:r w:rsidR="001D3E71" w:rsidRPr="00D47EE4">
        <w:rPr>
          <w:rFonts w:ascii="Arial" w:hAnsi="Arial" w:cs="Arial"/>
        </w:rPr>
        <w:t>Dette afstemmes med det faktiske antal ansatte.</w:t>
      </w:r>
      <w:r w:rsidR="003E5414">
        <w:rPr>
          <w:rFonts w:ascii="Arial" w:hAnsi="Arial" w:cs="Arial"/>
        </w:rPr>
        <w:t xml:space="preserve"> Chef for Center for Børn og Læring tager ud fra skolernes tilbagemeldinger stilling til, om der er overtallige lærere og børnehaveklasseledere, og om der skal derfor skal afskediges.</w:t>
      </w:r>
    </w:p>
    <w:p w14:paraId="13313C71" w14:textId="77777777" w:rsidR="001D3E71" w:rsidRDefault="001D3E71" w:rsidP="001D3E71">
      <w:pPr>
        <w:spacing w:after="0" w:line="240" w:lineRule="auto"/>
        <w:rPr>
          <w:rFonts w:ascii="Arial" w:hAnsi="Arial" w:cs="Arial"/>
        </w:rPr>
      </w:pPr>
    </w:p>
    <w:p w14:paraId="62E8829B" w14:textId="5FA09F46" w:rsidR="001D3E71" w:rsidRDefault="001D3E71" w:rsidP="001D3E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Såfremt der bliver tale om afskedigelser, skal disse være gennemført, inden eventuelle rokeringsprocesser går i gang.</w:t>
      </w:r>
      <w:r w:rsidR="003E5414">
        <w:rPr>
          <w:rFonts w:ascii="Arial" w:hAnsi="Arial" w:cs="Arial"/>
        </w:rPr>
        <w:t xml:space="preserve"> Såfremt der ikke skal gennemføres afskedigelser gennemføres processen for rokering.</w:t>
      </w:r>
    </w:p>
    <w:p w14:paraId="235CDA92" w14:textId="77777777" w:rsidR="001D3E71" w:rsidRDefault="001D3E71" w:rsidP="001D3E71">
      <w:pPr>
        <w:spacing w:after="0" w:line="240" w:lineRule="auto"/>
        <w:rPr>
          <w:rFonts w:ascii="Arial" w:hAnsi="Arial" w:cs="Arial"/>
        </w:rPr>
      </w:pPr>
    </w:p>
    <w:p w14:paraId="3C39D294" w14:textId="77777777" w:rsidR="001D3E71" w:rsidRPr="00A54FAD" w:rsidRDefault="001D3E71" w:rsidP="001D3E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54FAD">
        <w:rPr>
          <w:rFonts w:ascii="Arial" w:hAnsi="Arial" w:cs="Arial"/>
          <w:color w:val="000000"/>
          <w:u w:val="single"/>
        </w:rPr>
        <w:t>Aftalen skal medvirke til at:</w:t>
      </w:r>
    </w:p>
    <w:p w14:paraId="115052CF" w14:textId="77777777" w:rsidR="001D3E71" w:rsidRPr="00D47EE4" w:rsidRDefault="001D3E71" w:rsidP="001D3E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rokeringer i størst muligt omfang sker </w:t>
      </w:r>
      <w:r w:rsidRPr="00D47EE4">
        <w:rPr>
          <w:rFonts w:ascii="Arial" w:hAnsi="Arial" w:cs="Arial"/>
        </w:rPr>
        <w:t>frivillig</w:t>
      </w:r>
      <w:r>
        <w:rPr>
          <w:rFonts w:ascii="Arial" w:hAnsi="Arial" w:cs="Arial"/>
        </w:rPr>
        <w:t>t</w:t>
      </w:r>
    </w:p>
    <w:p w14:paraId="518576E9" w14:textId="77777777" w:rsidR="001D3E71" w:rsidRPr="00D47EE4" w:rsidRDefault="001D3E71" w:rsidP="001D3E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rokeringer</w:t>
      </w:r>
      <w:r w:rsidRPr="00D47EE4">
        <w:rPr>
          <w:rFonts w:ascii="Arial" w:hAnsi="Arial" w:cs="Arial"/>
        </w:rPr>
        <w:t xml:space="preserve"> sker efter klare fælles retningslinjer og procedurer</w:t>
      </w:r>
    </w:p>
    <w:p w14:paraId="082FACD4" w14:textId="77777777" w:rsidR="001D3E71" w:rsidRDefault="001D3E71" w:rsidP="001D3E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rokerede</w:t>
      </w:r>
      <w:r w:rsidRPr="00D47EE4">
        <w:rPr>
          <w:rFonts w:ascii="Arial" w:hAnsi="Arial" w:cs="Arial"/>
        </w:rPr>
        <w:t xml:space="preserve"> medarbejdere skal kunne deltage i planlægningen af arbejdsfordelingen for næste skoleår på den skole</w:t>
      </w:r>
      <w:r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hvor de tilbydes en stilling</w:t>
      </w:r>
    </w:p>
    <w:p w14:paraId="2805EEE0" w14:textId="63CD4E18" w:rsidR="001D3E71" w:rsidRPr="00A04F98" w:rsidRDefault="00385534" w:rsidP="001D3E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Afskedigelse sker efter objektive og synlige kriterier.</w:t>
      </w:r>
    </w:p>
    <w:p w14:paraId="06A9C126" w14:textId="77777777" w:rsidR="001D3E71" w:rsidRPr="00D47EE4" w:rsidRDefault="001D3E71" w:rsidP="001D3E71">
      <w:pPr>
        <w:spacing w:after="0" w:line="240" w:lineRule="auto"/>
        <w:rPr>
          <w:rFonts w:ascii="Arial" w:hAnsi="Arial" w:cs="Arial"/>
        </w:rPr>
      </w:pPr>
    </w:p>
    <w:p w14:paraId="4D6B7B2A" w14:textId="77777777" w:rsidR="003E5414" w:rsidRDefault="003E5414" w:rsidP="001D3E71">
      <w:pPr>
        <w:spacing w:after="0" w:line="240" w:lineRule="auto"/>
        <w:rPr>
          <w:rFonts w:ascii="Arial" w:hAnsi="Arial" w:cs="Arial"/>
          <w:b/>
        </w:rPr>
      </w:pPr>
    </w:p>
    <w:p w14:paraId="2F60E329" w14:textId="77777777" w:rsidR="003E5414" w:rsidRDefault="003E5414" w:rsidP="001D3E71">
      <w:pPr>
        <w:spacing w:after="0" w:line="240" w:lineRule="auto"/>
        <w:rPr>
          <w:rFonts w:ascii="Arial" w:hAnsi="Arial" w:cs="Arial"/>
          <w:b/>
        </w:rPr>
      </w:pPr>
    </w:p>
    <w:p w14:paraId="401A3BAC" w14:textId="77777777" w:rsidR="001D3E71" w:rsidRPr="00D47EE4" w:rsidRDefault="001D3E71" w:rsidP="001D3E71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  <w:b/>
        </w:rPr>
        <w:t>Procedure vedr. afskedigelse:</w:t>
      </w:r>
      <w:r w:rsidRPr="00D47EE4">
        <w:rPr>
          <w:rFonts w:ascii="Arial" w:hAnsi="Arial" w:cs="Arial"/>
        </w:rPr>
        <w:t xml:space="preserve"> </w:t>
      </w:r>
    </w:p>
    <w:p w14:paraId="496FFCF7" w14:textId="77777777" w:rsidR="001D3E71" w:rsidRPr="00D47EE4" w:rsidRDefault="001D3E71" w:rsidP="001D3E71">
      <w:pPr>
        <w:spacing w:after="0" w:line="240" w:lineRule="auto"/>
        <w:rPr>
          <w:rFonts w:ascii="Arial" w:hAnsi="Arial" w:cs="Arial"/>
        </w:rPr>
      </w:pPr>
    </w:p>
    <w:p w14:paraId="68487482" w14:textId="77777777" w:rsidR="001D3E71" w:rsidRPr="00D47EE4" w:rsidRDefault="001D3E71" w:rsidP="001D3E71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</w:rPr>
        <w:t>I tilfælde af overtallige lærere</w:t>
      </w:r>
      <w:r w:rsidR="00C95C1B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børnehaveklasseledere</w:t>
      </w:r>
      <w:r w:rsidRPr="00D47EE4">
        <w:rPr>
          <w:rFonts w:ascii="Arial" w:hAnsi="Arial" w:cs="Arial"/>
        </w:rPr>
        <w:t xml:space="preserve"> skal skolelederne pege på hvem, der skal afskediges. </w:t>
      </w:r>
    </w:p>
    <w:p w14:paraId="3EAA84D4" w14:textId="77777777" w:rsidR="001D3E71" w:rsidRPr="00D47EE4" w:rsidRDefault="001D3E71" w:rsidP="001D3E71">
      <w:pPr>
        <w:spacing w:after="0" w:line="240" w:lineRule="auto"/>
        <w:rPr>
          <w:rFonts w:ascii="Arial" w:hAnsi="Arial" w:cs="Arial"/>
          <w:b/>
        </w:rPr>
      </w:pPr>
    </w:p>
    <w:p w14:paraId="2EB69E8B" w14:textId="26A542E0" w:rsidR="001D3E71" w:rsidRDefault="001D3E71" w:rsidP="001D3E71">
      <w:pPr>
        <w:rPr>
          <w:rFonts w:ascii="Arial" w:hAnsi="Arial" w:cs="Arial"/>
        </w:rPr>
      </w:pPr>
      <w:r>
        <w:rPr>
          <w:rFonts w:ascii="Arial" w:hAnsi="Arial" w:cs="Arial"/>
        </w:rPr>
        <w:t>I vurderingen af</w:t>
      </w:r>
      <w:r w:rsidRPr="00D47EE4">
        <w:rPr>
          <w:rFonts w:ascii="Arial" w:hAnsi="Arial" w:cs="Arial"/>
        </w:rPr>
        <w:t xml:space="preserve"> hvem der skal afskediges, </w:t>
      </w:r>
      <w:r>
        <w:rPr>
          <w:rFonts w:ascii="Arial" w:hAnsi="Arial" w:cs="Arial"/>
        </w:rPr>
        <w:t xml:space="preserve">indgår samtlige </w:t>
      </w:r>
      <w:r w:rsidRPr="00D47EE4">
        <w:rPr>
          <w:rFonts w:ascii="Arial" w:hAnsi="Arial" w:cs="Arial"/>
        </w:rPr>
        <w:t>lærere</w:t>
      </w:r>
      <w:r w:rsidR="00C95C1B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børnehaveklasseledere, i Lejre Kommunes skolevæsen i overvejelserne.</w:t>
      </w:r>
    </w:p>
    <w:p w14:paraId="2EED190F" w14:textId="77777777" w:rsidR="001D3E71" w:rsidRPr="00D47EE4" w:rsidRDefault="001D3E71" w:rsidP="001D3E71">
      <w:pPr>
        <w:rPr>
          <w:rFonts w:ascii="Arial" w:hAnsi="Arial" w:cs="Arial"/>
        </w:rPr>
      </w:pPr>
      <w:r w:rsidRPr="00D47EE4">
        <w:rPr>
          <w:rFonts w:ascii="Arial" w:hAnsi="Arial" w:cs="Arial"/>
        </w:rPr>
        <w:t>Kriterierne for udpegningen af hvilke lærere</w:t>
      </w:r>
      <w:r w:rsidR="00C95C1B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bør</w:t>
      </w:r>
      <w:r w:rsidR="00C95C1B">
        <w:rPr>
          <w:rFonts w:ascii="Arial" w:hAnsi="Arial" w:cs="Arial"/>
        </w:rPr>
        <w:t>nehaveklasseledere</w:t>
      </w:r>
      <w:r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der skal afskediges, sker med udgangspunkt i de enkelte skolers fremtidige behov for sammensætning af kompetencer, samt den enkeltes faglige </w:t>
      </w:r>
      <w:r>
        <w:rPr>
          <w:rFonts w:ascii="Arial" w:hAnsi="Arial" w:cs="Arial"/>
        </w:rPr>
        <w:t xml:space="preserve">kompetence </w:t>
      </w:r>
      <w:r w:rsidRPr="00D47EE4">
        <w:rPr>
          <w:rFonts w:ascii="Arial" w:hAnsi="Arial" w:cs="Arial"/>
        </w:rPr>
        <w:t>i forhold hertil</w:t>
      </w:r>
      <w:r>
        <w:rPr>
          <w:rFonts w:ascii="Arial" w:hAnsi="Arial" w:cs="Arial"/>
        </w:rPr>
        <w:t xml:space="preserve">. </w:t>
      </w:r>
    </w:p>
    <w:p w14:paraId="58E710C4" w14:textId="77777777" w:rsidR="001D3E71" w:rsidRDefault="001D3E71" w:rsidP="001D3E71">
      <w:pPr>
        <w:rPr>
          <w:rFonts w:ascii="Arial" w:hAnsi="Arial" w:cs="Arial"/>
        </w:rPr>
      </w:pPr>
      <w:r w:rsidRPr="00D47EE4">
        <w:rPr>
          <w:rFonts w:ascii="Arial" w:hAnsi="Arial" w:cs="Arial"/>
        </w:rPr>
        <w:t xml:space="preserve">Hvis der opstår ledige stillinger i løbet af opsigelsesperioden, skal den/de afskedigede have tilbudt </w:t>
      </w:r>
      <w:r>
        <w:rPr>
          <w:rFonts w:ascii="Arial" w:hAnsi="Arial" w:cs="Arial"/>
        </w:rPr>
        <w:t>disse</w:t>
      </w:r>
      <w:r w:rsidRPr="00D47EE4">
        <w:rPr>
          <w:rFonts w:ascii="Arial" w:hAnsi="Arial" w:cs="Arial"/>
        </w:rPr>
        <w:t>, før evt. ansat</w:t>
      </w:r>
      <w:r>
        <w:rPr>
          <w:rFonts w:ascii="Arial" w:hAnsi="Arial" w:cs="Arial"/>
        </w:rPr>
        <w:t>te</w:t>
      </w:r>
      <w:r w:rsidRPr="00D47EE4">
        <w:rPr>
          <w:rFonts w:ascii="Arial" w:hAnsi="Arial" w:cs="Arial"/>
        </w:rPr>
        <w:t xml:space="preserve"> i midlertidige stillinger</w:t>
      </w:r>
      <w:r>
        <w:rPr>
          <w:rFonts w:ascii="Arial" w:hAnsi="Arial" w:cs="Arial"/>
        </w:rPr>
        <w:t xml:space="preserve"> får dem tilbudt, og inden de</w:t>
      </w:r>
      <w:r w:rsidRPr="00D47EE4">
        <w:rPr>
          <w:rFonts w:ascii="Arial" w:hAnsi="Arial" w:cs="Arial"/>
        </w:rPr>
        <w:t xml:space="preserve"> slås op eksternt.</w:t>
      </w:r>
    </w:p>
    <w:p w14:paraId="337B1183" w14:textId="77777777" w:rsidR="001D3E71" w:rsidRPr="007B47DE" w:rsidRDefault="001D3E71" w:rsidP="001D3E71">
      <w:pPr>
        <w:rPr>
          <w:rFonts w:ascii="Arial" w:hAnsi="Arial" w:cs="Arial"/>
          <w:color w:val="000000"/>
        </w:rPr>
      </w:pPr>
      <w:r w:rsidRPr="007B47DE">
        <w:rPr>
          <w:rFonts w:ascii="Arial" w:hAnsi="Arial" w:cs="Arial"/>
          <w:color w:val="000000"/>
        </w:rPr>
        <w:t>Afskedigelserne drøftes med Lejre Lærerforening inden varsling af afsked.</w:t>
      </w:r>
      <w:r w:rsidRPr="007B47DE">
        <w:rPr>
          <w:rFonts w:ascii="Arial" w:hAnsi="Arial" w:cs="Arial"/>
          <w:color w:val="000000"/>
        </w:rPr>
        <w:br/>
      </w:r>
    </w:p>
    <w:p w14:paraId="135B8E0F" w14:textId="77777777" w:rsidR="001D3E71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  <w:b/>
        </w:rPr>
        <w:t xml:space="preserve">Procedure vedr. </w:t>
      </w:r>
      <w:r>
        <w:rPr>
          <w:rFonts w:ascii="Arial" w:hAnsi="Arial" w:cs="Arial"/>
          <w:b/>
        </w:rPr>
        <w:t>rokering</w:t>
      </w:r>
      <w:r w:rsidRPr="00D47EE4">
        <w:rPr>
          <w:rFonts w:ascii="Arial" w:hAnsi="Arial" w:cs="Arial"/>
          <w:b/>
        </w:rPr>
        <w:t>:</w:t>
      </w:r>
      <w:r w:rsidRPr="00D47EE4">
        <w:rPr>
          <w:rFonts w:ascii="Arial" w:hAnsi="Arial" w:cs="Arial"/>
        </w:rPr>
        <w:t xml:space="preserve"> </w:t>
      </w:r>
    </w:p>
    <w:p w14:paraId="3A658328" w14:textId="4990D66E" w:rsidR="001D3E71" w:rsidRPr="007B47DE" w:rsidRDefault="001D3E71" w:rsidP="001D3E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Rokeringsprocedure</w:t>
      </w:r>
      <w:r w:rsidR="004663C2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igangsættes først, når eventuel afskedigelsesprocedure jf. ovenstående er tilendebragt</w:t>
      </w:r>
      <w:r w:rsidRPr="007B47DE">
        <w:rPr>
          <w:rFonts w:ascii="Arial" w:hAnsi="Arial" w:cs="Arial"/>
          <w:color w:val="000000"/>
        </w:rPr>
        <w:t>.</w:t>
      </w:r>
    </w:p>
    <w:p w14:paraId="44492E60" w14:textId="251D5333" w:rsidR="001D3E71" w:rsidRPr="00104998" w:rsidRDefault="00EC3C45" w:rsidP="001D3E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Umiddelbart efter at </w:t>
      </w:r>
      <w:r w:rsidR="001D3E71" w:rsidRPr="00D47EE4">
        <w:rPr>
          <w:rFonts w:ascii="Arial" w:hAnsi="Arial" w:cs="Arial"/>
        </w:rPr>
        <w:t>antallet af stillinger på de enkelte skoler er opgjort</w:t>
      </w:r>
      <w:r w:rsidR="001D3E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C3C45">
        <w:rPr>
          <w:rFonts w:ascii="Arial" w:hAnsi="Arial" w:cs="Arial"/>
          <w:color w:val="FF0000"/>
        </w:rPr>
        <w:t xml:space="preserve">den 18. april, </w:t>
      </w:r>
      <w:r w:rsidR="001D3E71" w:rsidRPr="00D47EE4">
        <w:rPr>
          <w:rFonts w:ascii="Arial" w:hAnsi="Arial" w:cs="Arial"/>
        </w:rPr>
        <w:t>udsender skolelederen på de skoler, der har underskud af stillinger, opslag til alle øvrige skoler</w:t>
      </w:r>
      <w:r w:rsidR="001D3E71">
        <w:rPr>
          <w:rFonts w:ascii="Arial" w:hAnsi="Arial" w:cs="Arial"/>
        </w:rPr>
        <w:t xml:space="preserve">. I opslaget beskrives </w:t>
      </w:r>
      <w:r w:rsidR="001D3E71" w:rsidRPr="00D47EE4">
        <w:rPr>
          <w:rFonts w:ascii="Arial" w:hAnsi="Arial" w:cs="Arial"/>
        </w:rPr>
        <w:t>hvilke fagområder</w:t>
      </w:r>
      <w:r w:rsidR="001D3E71" w:rsidRPr="00104998">
        <w:rPr>
          <w:rFonts w:ascii="Arial" w:hAnsi="Arial" w:cs="Arial"/>
        </w:rPr>
        <w:t>, der ønskes dækket.</w:t>
      </w:r>
      <w:r>
        <w:rPr>
          <w:rFonts w:ascii="Arial" w:hAnsi="Arial" w:cs="Arial"/>
        </w:rPr>
        <w:t xml:space="preserve"> Kopi af stillingerne sendes til centerchefen.</w:t>
      </w:r>
    </w:p>
    <w:p w14:paraId="4684F09E" w14:textId="77777777" w:rsidR="001D3E71" w:rsidRPr="00D47EE4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t xml:space="preserve">Skolelederne på </w:t>
      </w:r>
      <w:r w:rsidRPr="00EC3C45">
        <w:rPr>
          <w:rFonts w:ascii="Arial" w:hAnsi="Arial" w:cs="Arial"/>
          <w:u w:val="single"/>
        </w:rPr>
        <w:t>alle skoler</w:t>
      </w:r>
      <w:r>
        <w:rPr>
          <w:rFonts w:ascii="Arial" w:hAnsi="Arial" w:cs="Arial"/>
        </w:rPr>
        <w:t xml:space="preserve"> i kommunen </w:t>
      </w:r>
      <w:r w:rsidRPr="00D47EE4">
        <w:rPr>
          <w:rFonts w:ascii="Arial" w:hAnsi="Arial" w:cs="Arial"/>
        </w:rPr>
        <w:t>formidler opslagene til lærere</w:t>
      </w:r>
      <w:r w:rsidR="00C95C1B">
        <w:rPr>
          <w:rFonts w:ascii="Arial" w:hAnsi="Arial" w:cs="Arial"/>
        </w:rPr>
        <w:t xml:space="preserve"> og børnehaveklasseledere.</w:t>
      </w:r>
    </w:p>
    <w:p w14:paraId="750FABC5" w14:textId="36DF8193" w:rsidR="001D3E71" w:rsidRPr="00D47EE4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Såfremt </w:t>
      </w:r>
      <w:r w:rsidRPr="00D47EE4">
        <w:rPr>
          <w:rFonts w:ascii="Arial" w:hAnsi="Arial" w:cs="Arial"/>
        </w:rPr>
        <w:t xml:space="preserve">en frivilligt ”ansøgende” </w:t>
      </w:r>
      <w:r>
        <w:rPr>
          <w:rFonts w:ascii="Arial" w:hAnsi="Arial" w:cs="Arial"/>
        </w:rPr>
        <w:t>medarbejder</w:t>
      </w:r>
      <w:r w:rsidRPr="00D47EE4">
        <w:rPr>
          <w:rFonts w:ascii="Arial" w:hAnsi="Arial" w:cs="Arial"/>
        </w:rPr>
        <w:t xml:space="preserve"> skønnes at kunne dække de pågældende </w:t>
      </w:r>
      <w:r>
        <w:rPr>
          <w:rFonts w:ascii="Arial" w:hAnsi="Arial" w:cs="Arial"/>
        </w:rPr>
        <w:t xml:space="preserve">ledige </w:t>
      </w:r>
      <w:r w:rsidRPr="00D47EE4">
        <w:rPr>
          <w:rFonts w:ascii="Arial" w:hAnsi="Arial" w:cs="Arial"/>
        </w:rPr>
        <w:t>fagområder</w:t>
      </w:r>
      <w:r w:rsidRPr="00104998"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skal skolelederen ansætte </w:t>
      </w:r>
      <w:r>
        <w:rPr>
          <w:rFonts w:ascii="Arial" w:hAnsi="Arial" w:cs="Arial"/>
        </w:rPr>
        <w:t>den pågældende</w:t>
      </w:r>
      <w:r w:rsidRPr="00D47EE4">
        <w:rPr>
          <w:rFonts w:ascii="Arial" w:hAnsi="Arial" w:cs="Arial"/>
        </w:rPr>
        <w:t xml:space="preserve">. </w:t>
      </w:r>
    </w:p>
    <w:p w14:paraId="753DA49E" w14:textId="77777777" w:rsidR="001D3E71" w:rsidRPr="00D47EE4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t xml:space="preserve">Er der flere, der søger om frivillig </w:t>
      </w:r>
      <w:r>
        <w:rPr>
          <w:rFonts w:ascii="Arial" w:hAnsi="Arial" w:cs="Arial"/>
        </w:rPr>
        <w:t>rokering</w:t>
      </w:r>
      <w:r w:rsidRPr="00D47EE4">
        <w:rPr>
          <w:rFonts w:ascii="Arial" w:hAnsi="Arial" w:cs="Arial"/>
        </w:rPr>
        <w:t xml:space="preserve"> til samme stilling, er det skolelederen</w:t>
      </w:r>
      <w:r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der beslutter, hvem der skal have stillingen.</w:t>
      </w:r>
      <w:bookmarkStart w:id="0" w:name="_GoBack"/>
      <w:bookmarkEnd w:id="0"/>
    </w:p>
    <w:p w14:paraId="58E12B92" w14:textId="377ABEEB" w:rsidR="001D3E71" w:rsidRPr="00B66098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  <w:r w:rsidRPr="00D47EE4">
        <w:rPr>
          <w:rFonts w:ascii="Arial" w:hAnsi="Arial" w:cs="Arial"/>
        </w:rPr>
        <w:t>Det er væsentligt for den samlede proces, at alle parter arbejder positivt med i hele processen, således</w:t>
      </w:r>
      <w:r w:rsidR="00BB0E25">
        <w:rPr>
          <w:rFonts w:ascii="Arial" w:hAnsi="Arial" w:cs="Arial"/>
        </w:rPr>
        <w:t>,</w:t>
      </w:r>
      <w:r w:rsidRPr="00D47EE4">
        <w:rPr>
          <w:rFonts w:ascii="Arial" w:hAnsi="Arial" w:cs="Arial"/>
        </w:rPr>
        <w:t xml:space="preserve"> at denne frivillige runde, hvor lærere</w:t>
      </w:r>
      <w:r w:rsidR="00C95C1B">
        <w:rPr>
          <w:rFonts w:ascii="Arial" w:hAnsi="Arial" w:cs="Arial"/>
        </w:rPr>
        <w:t xml:space="preserve"> og børnehaveklasseledere </w:t>
      </w:r>
      <w:r w:rsidRPr="00D47EE4">
        <w:rPr>
          <w:rFonts w:ascii="Arial" w:hAnsi="Arial" w:cs="Arial"/>
        </w:rPr>
        <w:t xml:space="preserve">frivilligt ønsker at flytte fra </w:t>
      </w:r>
      <w:r w:rsidRPr="00B66098">
        <w:rPr>
          <w:rFonts w:ascii="Arial" w:hAnsi="Arial" w:cs="Arial"/>
        </w:rPr>
        <w:t>en skole til en anden, betragtes og behandles positivt af såvel kolleger som ledelser – også selv om de pågældende medarbejdere ikke får stillingen.</w:t>
      </w:r>
    </w:p>
    <w:p w14:paraId="515168B7" w14:textId="2FC24489" w:rsidR="001D3E71" w:rsidRPr="00B66098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  <w:r w:rsidRPr="00B66098">
        <w:rPr>
          <w:rFonts w:ascii="Arial" w:hAnsi="Arial" w:cs="Arial"/>
        </w:rPr>
        <w:t xml:space="preserve">Når den frivillige runde er gennemført, </w:t>
      </w:r>
      <w:r w:rsidR="00EC3C45" w:rsidRPr="00B66098">
        <w:rPr>
          <w:rFonts w:ascii="Arial" w:hAnsi="Arial" w:cs="Arial"/>
        </w:rPr>
        <w:t xml:space="preserve">senest den 20. april, </w:t>
      </w:r>
      <w:r w:rsidRPr="00B66098">
        <w:rPr>
          <w:rFonts w:ascii="Arial" w:hAnsi="Arial" w:cs="Arial"/>
        </w:rPr>
        <w:t>og den ikke har medført at antallet af stillinger ”går op”, så gennemføres nedenstående rokeringsproces:</w:t>
      </w:r>
    </w:p>
    <w:p w14:paraId="3B2B04CE" w14:textId="4ACBFAA2" w:rsidR="001D3E71" w:rsidRPr="00B66098" w:rsidRDefault="001D3E71" w:rsidP="001D3E71">
      <w:pPr>
        <w:spacing w:after="0" w:line="240" w:lineRule="auto"/>
        <w:rPr>
          <w:rFonts w:ascii="Arial" w:hAnsi="Arial" w:cs="Arial"/>
        </w:rPr>
      </w:pPr>
      <w:r w:rsidRPr="00B66098">
        <w:rPr>
          <w:rFonts w:ascii="Arial" w:hAnsi="Arial" w:cs="Arial"/>
        </w:rPr>
        <w:t>Behov for rokering løses i samarbejde mellem alle skoleledere</w:t>
      </w:r>
      <w:r w:rsidR="00EC3C45" w:rsidRPr="00B66098">
        <w:rPr>
          <w:rFonts w:ascii="Arial" w:hAnsi="Arial" w:cs="Arial"/>
        </w:rPr>
        <w:t xml:space="preserve"> fra den 26. april til den 30. april</w:t>
      </w:r>
    </w:p>
    <w:p w14:paraId="7C6421E2" w14:textId="77777777" w:rsidR="001D3E71" w:rsidRDefault="001D3E71" w:rsidP="001D3E71">
      <w:pPr>
        <w:spacing w:after="0" w:line="240" w:lineRule="auto"/>
        <w:rPr>
          <w:rFonts w:ascii="Arial" w:hAnsi="Arial" w:cs="Arial"/>
        </w:rPr>
      </w:pPr>
    </w:p>
    <w:p w14:paraId="2874CD25" w14:textId="77777777" w:rsidR="001D3E71" w:rsidRPr="006F07FE" w:rsidRDefault="001D3E71" w:rsidP="001D3E71">
      <w:pPr>
        <w:spacing w:after="0" w:line="240" w:lineRule="auto"/>
        <w:rPr>
          <w:rFonts w:ascii="Arial" w:hAnsi="Arial" w:cs="Arial"/>
          <w:color w:val="000000"/>
        </w:rPr>
      </w:pPr>
      <w:r w:rsidRPr="006F07FE">
        <w:rPr>
          <w:rFonts w:ascii="Arial" w:hAnsi="Arial" w:cs="Arial"/>
          <w:color w:val="000000"/>
        </w:rPr>
        <w:lastRenderedPageBreak/>
        <w:t xml:space="preserve">Ved rokeringen tages der som hovedprincip hensyn til fagbehov på skolerne og til de pågældendes faglige forudsætninger. Som hovedregel rokeres hverken </w:t>
      </w:r>
      <w:r>
        <w:rPr>
          <w:rFonts w:ascii="Arial" w:hAnsi="Arial" w:cs="Arial"/>
          <w:color w:val="000000"/>
        </w:rPr>
        <w:t xml:space="preserve">de </w:t>
      </w:r>
      <w:r w:rsidRPr="00D47EE4">
        <w:rPr>
          <w:rFonts w:ascii="Arial" w:hAnsi="Arial" w:cs="Arial"/>
        </w:rPr>
        <w:t>lærere</w:t>
      </w:r>
      <w:r w:rsidR="00C95C1B">
        <w:rPr>
          <w:rFonts w:ascii="Arial" w:hAnsi="Arial" w:cs="Arial"/>
        </w:rPr>
        <w:t xml:space="preserve"> eller</w:t>
      </w:r>
      <w:r>
        <w:rPr>
          <w:rFonts w:ascii="Arial" w:hAnsi="Arial" w:cs="Arial"/>
        </w:rPr>
        <w:t xml:space="preserve"> børnehaveklasseledere, </w:t>
      </w:r>
      <w:r w:rsidRPr="006F07FE">
        <w:rPr>
          <w:rFonts w:ascii="Arial" w:hAnsi="Arial" w:cs="Arial"/>
          <w:color w:val="000000"/>
        </w:rPr>
        <w:t>der blev rokeret sidste skoleår</w:t>
      </w:r>
      <w:r>
        <w:rPr>
          <w:rFonts w:ascii="Arial" w:hAnsi="Arial" w:cs="Arial"/>
          <w:color w:val="000000"/>
        </w:rPr>
        <w:t>,</w:t>
      </w:r>
      <w:r w:rsidRPr="006F07FE">
        <w:rPr>
          <w:rFonts w:ascii="Arial" w:hAnsi="Arial" w:cs="Arial"/>
          <w:color w:val="000000"/>
        </w:rPr>
        <w:t xml:space="preserve"> eller ansatte i flexjob.</w:t>
      </w:r>
    </w:p>
    <w:p w14:paraId="23EEC99A" w14:textId="77777777" w:rsidR="001D3E71" w:rsidRPr="002A41D8" w:rsidRDefault="001D3E71" w:rsidP="001D3E71">
      <w:pPr>
        <w:spacing w:after="0" w:line="240" w:lineRule="auto"/>
        <w:rPr>
          <w:rFonts w:ascii="Arial" w:hAnsi="Arial" w:cs="Arial"/>
          <w:color w:val="FF0000"/>
        </w:rPr>
      </w:pPr>
    </w:p>
    <w:p w14:paraId="1AB8E586" w14:textId="77777777" w:rsidR="001D3E71" w:rsidRPr="00D47EE4" w:rsidRDefault="001D3E71" w:rsidP="001D3E71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</w:rPr>
        <w:t>Rokeringen drøftes med Lejre Lærerforening inden udmeldingen.</w:t>
      </w:r>
      <w:r w:rsidRPr="00D47EE4">
        <w:rPr>
          <w:rFonts w:ascii="Arial" w:hAnsi="Arial" w:cs="Arial"/>
        </w:rPr>
        <w:br/>
      </w:r>
    </w:p>
    <w:p w14:paraId="424A1195" w14:textId="77777777" w:rsidR="001D3E71" w:rsidRPr="00D47EE4" w:rsidRDefault="001D3E71" w:rsidP="001D3E71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</w:rPr>
        <w:t>Rokeringer foretages administrativt og falder således uden for skolebestyrelsens kompetenceområde.</w:t>
      </w:r>
    </w:p>
    <w:p w14:paraId="2E915B0B" w14:textId="77777777" w:rsidR="001D3E71" w:rsidRPr="00D47EE4" w:rsidRDefault="001D3E71" w:rsidP="001D3E71">
      <w:pPr>
        <w:spacing w:after="0" w:line="240" w:lineRule="auto"/>
        <w:rPr>
          <w:rFonts w:ascii="Arial" w:hAnsi="Arial" w:cs="Arial"/>
        </w:rPr>
      </w:pPr>
    </w:p>
    <w:p w14:paraId="195E8DA4" w14:textId="7AFB0107" w:rsidR="001D3E71" w:rsidRPr="00D47EE4" w:rsidRDefault="001D3E71" w:rsidP="001D3E71">
      <w:pPr>
        <w:spacing w:after="0" w:line="240" w:lineRule="auto"/>
        <w:rPr>
          <w:rFonts w:ascii="Arial" w:hAnsi="Arial" w:cs="Arial"/>
        </w:rPr>
      </w:pPr>
      <w:r w:rsidRPr="00D47EE4">
        <w:rPr>
          <w:rFonts w:ascii="Arial" w:hAnsi="Arial" w:cs="Arial"/>
        </w:rPr>
        <w:t xml:space="preserve">Inden fag- og opgavefordelingen kan påbegyndes </w:t>
      </w:r>
      <w:r w:rsidRPr="006F07FE">
        <w:rPr>
          <w:rFonts w:ascii="Arial" w:hAnsi="Arial" w:cs="Arial"/>
          <w:color w:val="000000"/>
        </w:rPr>
        <w:t>på alle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skoler </w:t>
      </w:r>
      <w:r w:rsidRPr="00D47EE4">
        <w:rPr>
          <w:rFonts w:ascii="Arial" w:hAnsi="Arial" w:cs="Arial"/>
        </w:rPr>
        <w:t>har alle lærere</w:t>
      </w:r>
      <w:r w:rsidR="00C95C1B">
        <w:rPr>
          <w:rFonts w:ascii="Arial" w:hAnsi="Arial" w:cs="Arial"/>
        </w:rPr>
        <w:t xml:space="preserve"> og børnehaveklasseledere,</w:t>
      </w:r>
      <w:r w:rsidR="00BB0E25">
        <w:rPr>
          <w:rFonts w:ascii="Arial" w:hAnsi="Arial" w:cs="Arial"/>
        </w:rPr>
        <w:t xml:space="preserve"> </w:t>
      </w:r>
      <w:r w:rsidRPr="00D47EE4">
        <w:rPr>
          <w:rFonts w:ascii="Arial" w:hAnsi="Arial" w:cs="Arial"/>
        </w:rPr>
        <w:t>der er omfattet af rokeringen, fået skriftlig besked, så de kan inddrages i planlægningen af det kommende skoleår på den nye skole.</w:t>
      </w:r>
    </w:p>
    <w:p w14:paraId="5B6C7B7B" w14:textId="77777777" w:rsidR="001D3E71" w:rsidRPr="00D47EE4" w:rsidRDefault="001D3E71" w:rsidP="001D3E71">
      <w:pPr>
        <w:rPr>
          <w:rFonts w:ascii="Arial" w:hAnsi="Arial" w:cs="Arial"/>
        </w:rPr>
      </w:pPr>
    </w:p>
    <w:p w14:paraId="6BCA12A5" w14:textId="77777777" w:rsidR="001D3E71" w:rsidRPr="00104998" w:rsidRDefault="00C95C1B" w:rsidP="001D3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 lærere og </w:t>
      </w:r>
      <w:r w:rsidR="001D3E71" w:rsidRPr="00104998">
        <w:rPr>
          <w:rFonts w:ascii="Arial" w:hAnsi="Arial" w:cs="Arial"/>
        </w:rPr>
        <w:t xml:space="preserve">børnehaveklasseledere, der i henhold til denne aftale rokeres, ydes et engangstillæg på 6.500 kr. (31.3.2000-niveau). </w:t>
      </w:r>
    </w:p>
    <w:p w14:paraId="423A3289" w14:textId="77777777" w:rsidR="001D3E71" w:rsidRPr="00104998" w:rsidRDefault="001D3E71" w:rsidP="001D3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B18F81" w14:textId="77777777" w:rsidR="001D3E71" w:rsidRPr="00104998" w:rsidRDefault="001D3E71" w:rsidP="001D3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DB2A9F" w14:textId="77777777" w:rsidR="001D3E71" w:rsidRPr="00104998" w:rsidRDefault="001D3E71" w:rsidP="001D3E71">
      <w:pPr>
        <w:jc w:val="both"/>
        <w:rPr>
          <w:rFonts w:ascii="Arial" w:hAnsi="Arial" w:cs="Arial"/>
        </w:rPr>
      </w:pPr>
      <w:r w:rsidRPr="00104998">
        <w:rPr>
          <w:rFonts w:ascii="Arial" w:hAnsi="Arial" w:cs="Arial"/>
        </w:rPr>
        <w:t>Nærværende aftale er gældende indtil videre og kan opsiges af begge parter med 3 måneders varsel.</w:t>
      </w:r>
    </w:p>
    <w:p w14:paraId="05FED8AD" w14:textId="77777777" w:rsidR="001D3E71" w:rsidRPr="00104998" w:rsidRDefault="001D3E71" w:rsidP="001D3E71">
      <w:pPr>
        <w:jc w:val="both"/>
        <w:rPr>
          <w:rFonts w:ascii="Arial" w:hAnsi="Arial" w:cs="Arial"/>
        </w:rPr>
      </w:pPr>
    </w:p>
    <w:p w14:paraId="1CCB2031" w14:textId="77777777" w:rsidR="001D3E71" w:rsidRPr="00104998" w:rsidRDefault="001D3E71" w:rsidP="001D3E71">
      <w:pPr>
        <w:ind w:left="360"/>
        <w:jc w:val="both"/>
        <w:rPr>
          <w:rFonts w:ascii="Arial" w:hAnsi="Arial" w:cs="Arial"/>
        </w:rPr>
      </w:pPr>
      <w:r w:rsidRPr="00104998">
        <w:rPr>
          <w:rFonts w:ascii="Arial" w:hAnsi="Arial" w:cs="Arial"/>
        </w:rPr>
        <w:t>Dato:</w:t>
      </w:r>
    </w:p>
    <w:p w14:paraId="7899DF05" w14:textId="77777777" w:rsidR="001D3E71" w:rsidRDefault="001D3E71" w:rsidP="001D3E71">
      <w:pPr>
        <w:tabs>
          <w:tab w:val="left" w:pos="5040"/>
        </w:tabs>
        <w:ind w:left="360"/>
        <w:jc w:val="both"/>
        <w:rPr>
          <w:rFonts w:ascii="Arial" w:hAnsi="Arial" w:cs="Arial"/>
        </w:rPr>
      </w:pPr>
    </w:p>
    <w:p w14:paraId="0A636A93" w14:textId="4355C322" w:rsidR="00BB0E25" w:rsidRDefault="00281B01" w:rsidP="001D3E71">
      <w:pPr>
        <w:tabs>
          <w:tab w:val="left" w:pos="50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 Flemming Brinkmann</w:t>
      </w:r>
      <w:r w:rsidR="00BB0E25">
        <w:rPr>
          <w:rFonts w:ascii="Arial" w:hAnsi="Arial" w:cs="Arial"/>
        </w:rPr>
        <w:tab/>
        <w:t>Helle Dydensborg</w:t>
      </w:r>
    </w:p>
    <w:p w14:paraId="420DA892" w14:textId="77777777" w:rsidR="001D3E71" w:rsidRPr="00104998" w:rsidRDefault="001D3E71" w:rsidP="001D3E71">
      <w:pPr>
        <w:tabs>
          <w:tab w:val="left" w:pos="50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Pr="00104998">
        <w:rPr>
          <w:rFonts w:ascii="Arial" w:hAnsi="Arial" w:cs="Arial"/>
        </w:rPr>
        <w:t xml:space="preserve"> Lejre Lærerforening</w:t>
      </w:r>
      <w:r w:rsidRPr="00104998">
        <w:rPr>
          <w:rFonts w:ascii="Arial" w:hAnsi="Arial" w:cs="Arial"/>
        </w:rPr>
        <w:tab/>
        <w:t>For Lejre Kommune</w:t>
      </w:r>
    </w:p>
    <w:p w14:paraId="2108B64B" w14:textId="77777777" w:rsidR="001D3E71" w:rsidRDefault="001D3E71" w:rsidP="001D3E71">
      <w:pPr>
        <w:tabs>
          <w:tab w:val="left" w:pos="5040"/>
        </w:tabs>
        <w:ind w:left="360"/>
        <w:jc w:val="both"/>
      </w:pPr>
    </w:p>
    <w:p w14:paraId="66461923" w14:textId="77777777" w:rsidR="001D3E71" w:rsidRPr="00D47EE4" w:rsidRDefault="001D3E71" w:rsidP="001D3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3F2EE7" w14:textId="77777777" w:rsidR="001D3E71" w:rsidRPr="00D47EE4" w:rsidRDefault="001D3E71" w:rsidP="001D3E71">
      <w:pPr>
        <w:autoSpaceDE w:val="0"/>
        <w:autoSpaceDN w:val="0"/>
        <w:adjustRightInd w:val="0"/>
        <w:rPr>
          <w:rFonts w:ascii="Arial" w:hAnsi="Arial" w:cs="Arial"/>
        </w:rPr>
      </w:pPr>
    </w:p>
    <w:p w14:paraId="54F72FEE" w14:textId="77777777" w:rsidR="001D3E71" w:rsidRPr="00D47EE4" w:rsidRDefault="001D3E71" w:rsidP="001D3E71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9F69966" w14:textId="77777777" w:rsidR="000B6D0C" w:rsidRDefault="000B6D0C"/>
    <w:sectPr w:rsidR="000B6D0C" w:rsidSect="00261F1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0ABE" w14:textId="77777777" w:rsidR="00230809" w:rsidRDefault="00230809">
      <w:pPr>
        <w:spacing w:after="0" w:line="240" w:lineRule="auto"/>
      </w:pPr>
      <w:r>
        <w:separator/>
      </w:r>
    </w:p>
  </w:endnote>
  <w:endnote w:type="continuationSeparator" w:id="0">
    <w:p w14:paraId="1607632A" w14:textId="77777777" w:rsidR="00230809" w:rsidRDefault="0023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E4E90" w14:textId="77777777" w:rsidR="00230809" w:rsidRDefault="00230809">
      <w:pPr>
        <w:spacing w:after="0" w:line="240" w:lineRule="auto"/>
      </w:pPr>
      <w:r>
        <w:separator/>
      </w:r>
    </w:p>
  </w:footnote>
  <w:footnote w:type="continuationSeparator" w:id="0">
    <w:p w14:paraId="1BB31AF1" w14:textId="77777777" w:rsidR="00230809" w:rsidRDefault="0023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8CC1" w14:textId="4C6A1911" w:rsidR="00D53F65" w:rsidRDefault="001D3E71" w:rsidP="00D47EE4">
    <w:pPr>
      <w:pStyle w:val="Sidehoved"/>
      <w:tabs>
        <w:tab w:val="clear" w:pos="4819"/>
        <w:tab w:val="clear" w:pos="9638"/>
        <w:tab w:val="left" w:pos="2257"/>
      </w:tabs>
      <w:jc w:val="right"/>
    </w:pPr>
    <w:r>
      <w:t xml:space="preserve">Center for </w:t>
    </w:r>
    <w:r w:rsidR="00281B01">
      <w:t>Børn og Læring</w:t>
    </w:r>
  </w:p>
  <w:p w14:paraId="6DD38973" w14:textId="77777777" w:rsidR="00D53F65" w:rsidRDefault="001D3E71" w:rsidP="00D47EE4">
    <w:pPr>
      <w:pStyle w:val="Sidehoved"/>
      <w:tabs>
        <w:tab w:val="clear" w:pos="4819"/>
        <w:tab w:val="clear" w:pos="9638"/>
        <w:tab w:val="left" w:pos="2257"/>
      </w:tabs>
      <w:jc w:val="right"/>
    </w:pPr>
    <w:r>
      <w:t>Lejre Kommune</w:t>
    </w:r>
  </w:p>
  <w:p w14:paraId="674CE99A" w14:textId="1101081C" w:rsidR="00D53F65" w:rsidRDefault="00414598" w:rsidP="00D47EE4">
    <w:pPr>
      <w:pStyle w:val="Sidehoved"/>
      <w:tabs>
        <w:tab w:val="clear" w:pos="4819"/>
        <w:tab w:val="clear" w:pos="9638"/>
        <w:tab w:val="left" w:pos="2257"/>
      </w:tabs>
      <w:jc w:val="right"/>
    </w:pPr>
    <w:r>
      <w:t>D</w:t>
    </w:r>
    <w:r w:rsidR="008E167A">
      <w:t>en</w:t>
    </w:r>
    <w:r w:rsidR="00B66098">
      <w:t xml:space="preserve"> 5</w:t>
    </w:r>
    <w:r w:rsidR="00281B01">
      <w:t>. marts</w:t>
    </w:r>
    <w:r w:rsidR="00385534">
      <w:t xml:space="preserve"> 201</w:t>
    </w:r>
    <w:r w:rsidR="00B66098">
      <w:t>8</w:t>
    </w:r>
  </w:p>
  <w:p w14:paraId="0CAA9749" w14:textId="77777777" w:rsidR="00C95C1B" w:rsidRDefault="00C95C1B" w:rsidP="00D47EE4">
    <w:pPr>
      <w:pStyle w:val="Sidehoved"/>
      <w:tabs>
        <w:tab w:val="clear" w:pos="4819"/>
        <w:tab w:val="clear" w:pos="9638"/>
        <w:tab w:val="left" w:pos="2257"/>
      </w:tabs>
      <w:jc w:val="right"/>
    </w:pPr>
  </w:p>
  <w:p w14:paraId="077A72F0" w14:textId="77777777" w:rsidR="00D53F65" w:rsidRDefault="00B66098" w:rsidP="00D47EE4">
    <w:pPr>
      <w:pStyle w:val="Sidehoved"/>
      <w:tabs>
        <w:tab w:val="clear" w:pos="4819"/>
        <w:tab w:val="clear" w:pos="9638"/>
        <w:tab w:val="left" w:pos="2257"/>
      </w:tabs>
      <w:jc w:val="right"/>
    </w:pPr>
  </w:p>
  <w:p w14:paraId="7F980320" w14:textId="77777777" w:rsidR="00D53F65" w:rsidRDefault="00B66098" w:rsidP="00D47EE4">
    <w:pPr>
      <w:pStyle w:val="Sidehoved"/>
      <w:tabs>
        <w:tab w:val="clear" w:pos="4819"/>
        <w:tab w:val="clear" w:pos="9638"/>
        <w:tab w:val="left" w:pos="225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954"/>
    <w:multiLevelType w:val="hybridMultilevel"/>
    <w:tmpl w:val="916ED302"/>
    <w:lvl w:ilvl="0" w:tplc="ACBE7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1"/>
    <w:rsid w:val="000864DB"/>
    <w:rsid w:val="000B6D0C"/>
    <w:rsid w:val="001D3E71"/>
    <w:rsid w:val="0022668C"/>
    <w:rsid w:val="00230809"/>
    <w:rsid w:val="00251694"/>
    <w:rsid w:val="00281B01"/>
    <w:rsid w:val="00385534"/>
    <w:rsid w:val="003A628A"/>
    <w:rsid w:val="003E5414"/>
    <w:rsid w:val="00406C7D"/>
    <w:rsid w:val="00414598"/>
    <w:rsid w:val="004663C2"/>
    <w:rsid w:val="006E03B2"/>
    <w:rsid w:val="00701B50"/>
    <w:rsid w:val="00835937"/>
    <w:rsid w:val="008910DA"/>
    <w:rsid w:val="008E167A"/>
    <w:rsid w:val="00987858"/>
    <w:rsid w:val="00A63106"/>
    <w:rsid w:val="00B66098"/>
    <w:rsid w:val="00B670A1"/>
    <w:rsid w:val="00BB0E25"/>
    <w:rsid w:val="00C95C1B"/>
    <w:rsid w:val="00D843BC"/>
    <w:rsid w:val="00E01C0B"/>
    <w:rsid w:val="00E80465"/>
    <w:rsid w:val="00E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76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D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E71"/>
    <w:rPr>
      <w:rFonts w:ascii="Calibr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8E1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8E167A"/>
    <w:rPr>
      <w:rFonts w:ascii="Calibri" w:hAnsi="Calibr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rsid w:val="00D843B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843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843BC"/>
    <w:rPr>
      <w:rFonts w:ascii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843B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843BC"/>
    <w:rPr>
      <w:rFonts w:ascii="Calibri" w:hAnsi="Calibri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D8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843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D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E71"/>
    <w:rPr>
      <w:rFonts w:ascii="Calibri" w:hAnsi="Calibr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8E1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8E167A"/>
    <w:rPr>
      <w:rFonts w:ascii="Calibri" w:hAnsi="Calibr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rsid w:val="00D843B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843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843BC"/>
    <w:rPr>
      <w:rFonts w:ascii="Calibri" w:hAnsi="Calibr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843B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843BC"/>
    <w:rPr>
      <w:rFonts w:ascii="Calibri" w:hAnsi="Calibri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D8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843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E1385FC9</Template>
  <TotalTime>1</TotalTime>
  <Pages>3</Pages>
  <Words>795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Dydensborg</dc:creator>
  <cp:lastModifiedBy>$FullName</cp:lastModifiedBy>
  <cp:revision>2</cp:revision>
  <dcterms:created xsi:type="dcterms:W3CDTF">2018-04-02T17:04:00Z</dcterms:created>
  <dcterms:modified xsi:type="dcterms:W3CDTF">2018-04-02T17:04:00Z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{447474C6-C95B-47B6-864C-C5DDE67FCE72}</vt:lpwstr>
  </property>
</Properties>
</file>